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2B" w:rsidRPr="00E30C1E" w:rsidRDefault="003F3548" w:rsidP="001544FA">
      <w:pPr>
        <w:spacing w:after="0"/>
        <w:jc w:val="center"/>
        <w:rPr>
          <w:rFonts w:ascii="Times New Roman" w:hAnsi="Times New Roman"/>
          <w:sz w:val="52"/>
          <w:szCs w:val="52"/>
        </w:rPr>
      </w:pPr>
      <w:bookmarkStart w:id="0" w:name="_GoBack"/>
      <w:bookmarkEnd w:id="0"/>
      <w:r w:rsidRPr="00E30C1E">
        <w:rPr>
          <w:rFonts w:ascii="Times New Roman" w:hAnsi="Times New Roman"/>
          <w:sz w:val="52"/>
          <w:szCs w:val="52"/>
        </w:rPr>
        <w:t>Wind Cave National Park</w:t>
      </w:r>
    </w:p>
    <w:p w:rsidR="003F3548" w:rsidRPr="00E30C1E" w:rsidRDefault="003F3548" w:rsidP="001544FA">
      <w:pPr>
        <w:jc w:val="center"/>
        <w:rPr>
          <w:rFonts w:ascii="Times New Roman" w:hAnsi="Times New Roman"/>
          <w:sz w:val="48"/>
          <w:szCs w:val="48"/>
        </w:rPr>
      </w:pPr>
      <w:r w:rsidRPr="00E30C1E">
        <w:rPr>
          <w:rFonts w:ascii="Times New Roman" w:hAnsi="Times New Roman"/>
          <w:sz w:val="48"/>
          <w:szCs w:val="48"/>
        </w:rPr>
        <w:t xml:space="preserve">Cave Trip </w:t>
      </w:r>
      <w:r w:rsidR="001544FA" w:rsidRPr="00E30C1E">
        <w:rPr>
          <w:rFonts w:ascii="Times New Roman" w:hAnsi="Times New Roman"/>
          <w:sz w:val="48"/>
          <w:szCs w:val="48"/>
        </w:rPr>
        <w:t>Permit</w:t>
      </w:r>
    </w:p>
    <w:p w:rsidR="003F3548" w:rsidRDefault="003F3548" w:rsidP="001544FA">
      <w:pPr>
        <w:spacing w:after="100"/>
      </w:pPr>
      <w:r>
        <w:t>Permission is requested to enter the following section of Wind Cave: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70"/>
        <w:gridCol w:w="90"/>
        <w:gridCol w:w="349"/>
        <w:gridCol w:w="1475"/>
        <w:gridCol w:w="696"/>
        <w:gridCol w:w="270"/>
        <w:gridCol w:w="90"/>
        <w:gridCol w:w="1890"/>
        <w:gridCol w:w="606"/>
        <w:gridCol w:w="1104"/>
        <w:gridCol w:w="270"/>
        <w:gridCol w:w="2070"/>
      </w:tblGrid>
      <w:tr w:rsidR="00A914ED" w:rsidTr="00CC3C5E">
        <w:tc>
          <w:tcPr>
            <w:tcW w:w="2077" w:type="dxa"/>
            <w:gridSpan w:val="4"/>
            <w:tcBorders>
              <w:bottom w:val="nil"/>
            </w:tcBorders>
          </w:tcPr>
          <w:p w:rsidR="00A914ED" w:rsidRDefault="007638FC" w:rsidP="00CC3C5E">
            <w:pPr>
              <w:spacing w:before="100" w:after="60"/>
            </w:pPr>
            <w:r w:rsidRPr="00CC3C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A914ED" w:rsidRPr="00CC3C5E">
              <w:instrText xml:space="preserve"> FORMCHECKBOX </w:instrText>
            </w:r>
            <w:r w:rsidRPr="00CC3C5E">
              <w:fldChar w:fldCharType="end"/>
            </w:r>
            <w:bookmarkEnd w:id="1"/>
            <w:r w:rsidR="00A914ED" w:rsidRPr="00CC3C5E">
              <w:t xml:space="preserve"> Historic</w:t>
            </w:r>
          </w:p>
        </w:tc>
        <w:tc>
          <w:tcPr>
            <w:tcW w:w="2171" w:type="dxa"/>
            <w:gridSpan w:val="2"/>
            <w:tcBorders>
              <w:bottom w:val="nil"/>
            </w:tcBorders>
          </w:tcPr>
          <w:p w:rsidR="00A914ED" w:rsidRDefault="007638FC" w:rsidP="00CC3C5E">
            <w:pPr>
              <w:spacing w:before="100" w:after="60"/>
            </w:pPr>
            <w:r w:rsidRPr="00CC3C5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="00A914ED" w:rsidRPr="00CC3C5E">
              <w:instrText xml:space="preserve"> FORMCHECKBOX </w:instrText>
            </w:r>
            <w:r w:rsidRPr="00CC3C5E">
              <w:fldChar w:fldCharType="end"/>
            </w:r>
            <w:bookmarkEnd w:id="2"/>
            <w:r w:rsidR="00A914ED" w:rsidRPr="00CC3C5E">
              <w:t xml:space="preserve"> Club Room</w:t>
            </w:r>
          </w:p>
        </w:tc>
        <w:tc>
          <w:tcPr>
            <w:tcW w:w="2250" w:type="dxa"/>
            <w:gridSpan w:val="3"/>
            <w:tcBorders>
              <w:bottom w:val="nil"/>
            </w:tcBorders>
          </w:tcPr>
          <w:p w:rsidR="00A914ED" w:rsidRDefault="007638FC" w:rsidP="00CC3C5E">
            <w:pPr>
              <w:spacing w:before="100" w:after="60"/>
            </w:pPr>
            <w:r w:rsidRPr="00CC3C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"/>
            <w:r w:rsidR="00A914ED" w:rsidRPr="00CC3C5E">
              <w:instrText xml:space="preserve"> FORMCHECKBOX </w:instrText>
            </w:r>
            <w:r w:rsidRPr="00CC3C5E">
              <w:fldChar w:fldCharType="end"/>
            </w:r>
            <w:bookmarkEnd w:id="3"/>
            <w:r w:rsidR="00A914ED" w:rsidRPr="00CC3C5E">
              <w:t xml:space="preserve"> North</w:t>
            </w:r>
          </w:p>
        </w:tc>
        <w:tc>
          <w:tcPr>
            <w:tcW w:w="1980" w:type="dxa"/>
            <w:gridSpan w:val="3"/>
            <w:tcBorders>
              <w:bottom w:val="nil"/>
            </w:tcBorders>
          </w:tcPr>
          <w:p w:rsidR="00A914ED" w:rsidRDefault="007638FC" w:rsidP="00CC3C5E">
            <w:pPr>
              <w:spacing w:before="100" w:after="60"/>
            </w:pPr>
            <w:r w:rsidRPr="00CC3C5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5"/>
            <w:r w:rsidR="00A914ED" w:rsidRPr="00CC3C5E">
              <w:instrText xml:space="preserve"> FORMCHECKBOX </w:instrText>
            </w:r>
            <w:r w:rsidRPr="00CC3C5E">
              <w:fldChar w:fldCharType="end"/>
            </w:r>
            <w:bookmarkEnd w:id="4"/>
            <w:r w:rsidR="00A914ED" w:rsidRPr="00CC3C5E">
              <w:t xml:space="preserve"> Lakes</w:t>
            </w:r>
          </w:p>
        </w:tc>
        <w:tc>
          <w:tcPr>
            <w:tcW w:w="2070" w:type="dxa"/>
            <w:tcBorders>
              <w:bottom w:val="nil"/>
            </w:tcBorders>
          </w:tcPr>
          <w:p w:rsidR="00A914ED" w:rsidRDefault="007638FC" w:rsidP="00CC3C5E">
            <w:pPr>
              <w:spacing w:before="100" w:after="60"/>
            </w:pPr>
            <w:r w:rsidRPr="00CC3C5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A914ED" w:rsidRPr="00CC3C5E">
              <w:instrText xml:space="preserve"> FORMCHECKBOX </w:instrText>
            </w:r>
            <w:r w:rsidRPr="00CC3C5E">
              <w:fldChar w:fldCharType="end"/>
            </w:r>
            <w:bookmarkEnd w:id="5"/>
            <w:r w:rsidR="00A914ED" w:rsidRPr="00CC3C5E">
              <w:t xml:space="preserve"> Half-Mile Hall</w:t>
            </w:r>
          </w:p>
        </w:tc>
      </w:tr>
      <w:tr w:rsidR="00A914ED" w:rsidTr="00CC3C5E">
        <w:tc>
          <w:tcPr>
            <w:tcW w:w="2077" w:type="dxa"/>
            <w:gridSpan w:val="4"/>
            <w:tcBorders>
              <w:top w:val="nil"/>
              <w:bottom w:val="single" w:sz="4" w:space="0" w:color="auto"/>
            </w:tcBorders>
          </w:tcPr>
          <w:p w:rsidR="00A914ED" w:rsidRDefault="007638FC" w:rsidP="00CC3C5E">
            <w:pPr>
              <w:spacing w:before="40" w:after="100"/>
            </w:pPr>
            <w:r w:rsidRPr="00CC3C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="00A914ED" w:rsidRPr="00CC3C5E">
              <w:instrText xml:space="preserve"> FORMCHECKBOX </w:instrText>
            </w:r>
            <w:r w:rsidRPr="00CC3C5E">
              <w:fldChar w:fldCharType="end"/>
            </w:r>
            <w:bookmarkEnd w:id="6"/>
            <w:r w:rsidR="00A914ED" w:rsidRPr="00CC3C5E">
              <w:t>Colorado Grotto</w:t>
            </w:r>
          </w:p>
        </w:tc>
        <w:tc>
          <w:tcPr>
            <w:tcW w:w="2171" w:type="dxa"/>
            <w:gridSpan w:val="2"/>
            <w:tcBorders>
              <w:top w:val="nil"/>
              <w:bottom w:val="single" w:sz="4" w:space="0" w:color="auto"/>
            </w:tcBorders>
          </w:tcPr>
          <w:p w:rsidR="00A914ED" w:rsidRDefault="007638FC" w:rsidP="00CC3C5E">
            <w:pPr>
              <w:spacing w:before="40" w:after="100"/>
            </w:pPr>
            <w:r w:rsidRPr="00CC3C5E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="00A914ED" w:rsidRPr="00CC3C5E">
              <w:instrText xml:space="preserve"> FORMCHECKBOX </w:instrText>
            </w:r>
            <w:r w:rsidRPr="00CC3C5E">
              <w:fldChar w:fldCharType="end"/>
            </w:r>
            <w:bookmarkEnd w:id="7"/>
            <w:r w:rsidR="00A914ED" w:rsidRPr="00CC3C5E">
              <w:t xml:space="preserve"> Silent Expressway</w:t>
            </w:r>
          </w:p>
        </w:tc>
        <w:tc>
          <w:tcPr>
            <w:tcW w:w="2250" w:type="dxa"/>
            <w:gridSpan w:val="3"/>
            <w:tcBorders>
              <w:top w:val="nil"/>
              <w:bottom w:val="single" w:sz="4" w:space="0" w:color="auto"/>
            </w:tcBorders>
          </w:tcPr>
          <w:p w:rsidR="00A914ED" w:rsidRDefault="007638FC" w:rsidP="00CC3C5E">
            <w:pPr>
              <w:spacing w:before="40" w:after="100"/>
            </w:pPr>
            <w:r w:rsidRPr="00CC3C5E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A914ED" w:rsidRPr="00CC3C5E">
              <w:instrText xml:space="preserve"> FORMCHECKBOX </w:instrText>
            </w:r>
            <w:r w:rsidRPr="00CC3C5E">
              <w:fldChar w:fldCharType="end"/>
            </w:r>
            <w:bookmarkEnd w:id="8"/>
            <w:r w:rsidR="00A914ED" w:rsidRPr="00CC3C5E">
              <w:t xml:space="preserve"> Southern Comfort</w:t>
            </w:r>
          </w:p>
        </w:tc>
        <w:tc>
          <w:tcPr>
            <w:tcW w:w="1980" w:type="dxa"/>
            <w:gridSpan w:val="3"/>
            <w:tcBorders>
              <w:top w:val="nil"/>
              <w:bottom w:val="single" w:sz="4" w:space="0" w:color="auto"/>
            </w:tcBorders>
          </w:tcPr>
          <w:p w:rsidR="00A914ED" w:rsidRDefault="007638FC" w:rsidP="00CC3C5E">
            <w:pPr>
              <w:spacing w:before="40" w:after="100"/>
            </w:pPr>
            <w:r w:rsidRPr="00CC3C5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A914ED" w:rsidRPr="00CC3C5E">
              <w:instrText xml:space="preserve"> FORMCHECKBOX </w:instrText>
            </w:r>
            <w:r w:rsidRPr="00CC3C5E">
              <w:fldChar w:fldCharType="end"/>
            </w:r>
            <w:bookmarkEnd w:id="9"/>
            <w:r w:rsidR="00A914ED" w:rsidRPr="00CC3C5E">
              <w:t xml:space="preserve"> Western Fringe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A914ED" w:rsidRDefault="00A914ED" w:rsidP="00CC3C5E">
            <w:pPr>
              <w:spacing w:before="40" w:after="100"/>
            </w:pPr>
          </w:p>
        </w:tc>
      </w:tr>
      <w:tr w:rsidR="00A914ED" w:rsidTr="00CC3C5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1368" w:type="dxa"/>
          </w:tcPr>
          <w:p w:rsidR="00A914ED" w:rsidRDefault="00A914ED" w:rsidP="00CC3C5E">
            <w:pPr>
              <w:spacing w:before="200" w:after="0"/>
            </w:pPr>
            <w:r w:rsidRPr="00CC3C5E">
              <w:rPr>
                <w:b/>
              </w:rPr>
              <w:t>Date of Trip:</w:t>
            </w:r>
          </w:p>
        </w:tc>
        <w:bookmarkStart w:id="10" w:name="Text8"/>
        <w:tc>
          <w:tcPr>
            <w:tcW w:w="2184" w:type="dxa"/>
            <w:gridSpan w:val="4"/>
            <w:tcBorders>
              <w:bottom w:val="single" w:sz="4" w:space="0" w:color="auto"/>
            </w:tcBorders>
          </w:tcPr>
          <w:p w:rsidR="00A914ED" w:rsidRDefault="007638FC" w:rsidP="003C66A5">
            <w:pPr>
              <w:spacing w:before="200" w:after="0"/>
            </w:pPr>
            <w:r w:rsidRPr="00CC3C5E"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914ED" w:rsidRPr="00CC3C5E">
              <w:instrText xml:space="preserve"> FORMTEXT </w:instrText>
            </w:r>
            <w:r w:rsidRPr="00CC3C5E">
              <w:fldChar w:fldCharType="separate"/>
            </w:r>
            <w:r w:rsidR="003C66A5">
              <w:t> </w:t>
            </w:r>
            <w:r w:rsidR="003C66A5">
              <w:t> </w:t>
            </w:r>
            <w:r w:rsidR="003C66A5">
              <w:t> </w:t>
            </w:r>
            <w:r w:rsidR="003C66A5">
              <w:t> </w:t>
            </w:r>
            <w:r w:rsidR="003C66A5">
              <w:t> </w:t>
            </w:r>
            <w:r w:rsidRPr="00CC3C5E">
              <w:fldChar w:fldCharType="end"/>
            </w:r>
            <w:bookmarkEnd w:id="10"/>
          </w:p>
        </w:tc>
        <w:tc>
          <w:tcPr>
            <w:tcW w:w="966" w:type="dxa"/>
            <w:gridSpan w:val="2"/>
          </w:tcPr>
          <w:p w:rsidR="00A914ED" w:rsidRDefault="005F2764" w:rsidP="00CC3C5E">
            <w:pPr>
              <w:spacing w:before="200" w:after="0"/>
            </w:pPr>
            <w:r w:rsidRPr="00CC3C5E">
              <w:rPr>
                <w:b/>
              </w:rPr>
              <w:t>Ti</w:t>
            </w:r>
            <w:r w:rsidR="00A914ED" w:rsidRPr="00CC3C5E">
              <w:rPr>
                <w:b/>
              </w:rPr>
              <w:t>me in:</w:t>
            </w:r>
          </w:p>
        </w:tc>
        <w:bookmarkStart w:id="11" w:name="Text1"/>
        <w:tc>
          <w:tcPr>
            <w:tcW w:w="2586" w:type="dxa"/>
            <w:gridSpan w:val="3"/>
            <w:tcBorders>
              <w:bottom w:val="single" w:sz="4" w:space="0" w:color="auto"/>
            </w:tcBorders>
          </w:tcPr>
          <w:p w:rsidR="00A914ED" w:rsidRDefault="007638FC" w:rsidP="003A5133">
            <w:pPr>
              <w:spacing w:before="200" w:after="0"/>
            </w:pPr>
            <w:r w:rsidRPr="00CC3C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14ED" w:rsidRPr="00CC3C5E">
              <w:instrText xml:space="preserve"> FORMTEXT </w:instrText>
            </w:r>
            <w:r w:rsidRPr="00CC3C5E">
              <w:fldChar w:fldCharType="separate"/>
            </w:r>
            <w:r w:rsidR="003A5133">
              <w:t> </w:t>
            </w:r>
            <w:r w:rsidR="003A5133">
              <w:t> </w:t>
            </w:r>
            <w:r w:rsidR="003A5133">
              <w:t> </w:t>
            </w:r>
            <w:r w:rsidR="003A5133">
              <w:t> </w:t>
            </w:r>
            <w:r w:rsidR="003A5133">
              <w:t> </w:t>
            </w:r>
            <w:r w:rsidRPr="00CC3C5E">
              <w:fldChar w:fldCharType="end"/>
            </w:r>
            <w:bookmarkEnd w:id="11"/>
          </w:p>
        </w:tc>
        <w:tc>
          <w:tcPr>
            <w:tcW w:w="1104" w:type="dxa"/>
          </w:tcPr>
          <w:p w:rsidR="00A914ED" w:rsidRDefault="00A914ED" w:rsidP="00CC3C5E">
            <w:pPr>
              <w:spacing w:before="200" w:after="0"/>
            </w:pPr>
            <w:r w:rsidRPr="00CC3C5E">
              <w:rPr>
                <w:b/>
              </w:rPr>
              <w:t>Time out: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A914ED" w:rsidRDefault="007638FC" w:rsidP="003A5133">
            <w:pPr>
              <w:spacing w:before="200" w:after="0"/>
            </w:pPr>
            <w:r w:rsidRPr="00CC3C5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 w:rsidR="00A914ED" w:rsidRPr="00CC3C5E">
              <w:instrText xml:space="preserve"> FORMTEXT </w:instrText>
            </w:r>
            <w:r w:rsidRPr="00CC3C5E">
              <w:fldChar w:fldCharType="separate"/>
            </w:r>
            <w:r w:rsidR="003A5133">
              <w:t> </w:t>
            </w:r>
            <w:r w:rsidR="003A5133">
              <w:t> </w:t>
            </w:r>
            <w:r w:rsidR="003A5133">
              <w:t> </w:t>
            </w:r>
            <w:r w:rsidR="003A5133">
              <w:t> </w:t>
            </w:r>
            <w:r w:rsidR="003A5133">
              <w:t> </w:t>
            </w:r>
            <w:r w:rsidRPr="00CC3C5E">
              <w:fldChar w:fldCharType="end"/>
            </w:r>
            <w:bookmarkEnd w:id="12"/>
          </w:p>
        </w:tc>
      </w:tr>
      <w:tr w:rsidR="00A914ED" w:rsidTr="00CC3C5E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5"/>
          <w:wAfter w:w="5940" w:type="dxa"/>
        </w:trPr>
        <w:tc>
          <w:tcPr>
            <w:tcW w:w="1728" w:type="dxa"/>
            <w:gridSpan w:val="3"/>
          </w:tcPr>
          <w:p w:rsidR="00A914ED" w:rsidRPr="00CC3C5E" w:rsidRDefault="00A914ED" w:rsidP="00CC3C5E">
            <w:pPr>
              <w:spacing w:before="200" w:after="0"/>
              <w:rPr>
                <w:b/>
              </w:rPr>
            </w:pPr>
            <w:r w:rsidRPr="00CC3C5E">
              <w:rPr>
                <w:b/>
              </w:rPr>
              <w:t>Purpose of Trip:</w:t>
            </w:r>
          </w:p>
        </w:tc>
        <w:bookmarkStart w:id="13" w:name="Dropdown1"/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:rsidR="00A914ED" w:rsidRPr="00A914ED" w:rsidRDefault="007638FC" w:rsidP="00CC3C5E">
            <w:pPr>
              <w:spacing w:before="200" w:after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         "/>
                    <w:listEntry w:val="Survey"/>
                    <w:listEntry w:val="Work"/>
                    <w:listEntry w:val="Recreation"/>
                    <w:listEntry w:val="Orientation"/>
                    <w:listEntry w:val="Survey/Work"/>
                    <w:listEntry w:val="Survey/Recreation"/>
                    <w:listEntry w:val="Survey/Orientation"/>
                    <w:listEntry w:val="Work/Orientation"/>
                  </w:ddList>
                </w:ffData>
              </w:fldChar>
            </w:r>
            <w:r w:rsidR="00A914ED">
              <w:instrText xml:space="preserve"> FORMDROPDOWN </w:instrText>
            </w:r>
            <w:r>
              <w:fldChar w:fldCharType="end"/>
            </w:r>
            <w:bookmarkEnd w:id="13"/>
          </w:p>
        </w:tc>
      </w:tr>
      <w:tr w:rsidR="001544FA" w:rsidTr="00CC3C5E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1"/>
          <w:wAfter w:w="8910" w:type="dxa"/>
        </w:trPr>
        <w:tc>
          <w:tcPr>
            <w:tcW w:w="1638" w:type="dxa"/>
            <w:gridSpan w:val="2"/>
          </w:tcPr>
          <w:p w:rsidR="001544FA" w:rsidRPr="00CC3C5E" w:rsidRDefault="001544FA" w:rsidP="00CC3C5E">
            <w:pPr>
              <w:spacing w:before="200" w:after="0"/>
              <w:rPr>
                <w:b/>
              </w:rPr>
            </w:pPr>
            <w:r w:rsidRPr="00CC3C5E">
              <w:rPr>
                <w:b/>
              </w:rPr>
              <w:t xml:space="preserve">Planned Route: </w:t>
            </w:r>
          </w:p>
        </w:tc>
      </w:tr>
      <w:tr w:rsidR="001544FA" w:rsidTr="00CC3C5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10548" w:type="dxa"/>
            <w:gridSpan w:val="13"/>
            <w:tcBorders>
              <w:bottom w:val="single" w:sz="4" w:space="0" w:color="auto"/>
            </w:tcBorders>
          </w:tcPr>
          <w:p w:rsidR="001544FA" w:rsidRDefault="007638FC" w:rsidP="003A5133">
            <w:pPr>
              <w:spacing w:before="200" w:after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1544FA">
              <w:instrText xml:space="preserve"> FORMTEXT </w:instrText>
            </w:r>
            <w:r>
              <w:fldChar w:fldCharType="separate"/>
            </w:r>
            <w:r w:rsidR="003A5133">
              <w:t> </w:t>
            </w:r>
            <w:r w:rsidR="003A5133">
              <w:t> </w:t>
            </w:r>
            <w:r w:rsidR="003A5133">
              <w:t> </w:t>
            </w:r>
            <w:r w:rsidR="003A5133">
              <w:t> </w:t>
            </w:r>
            <w:r w:rsidR="003A5133">
              <w:t> </w:t>
            </w:r>
            <w:r>
              <w:fldChar w:fldCharType="end"/>
            </w:r>
            <w:bookmarkEnd w:id="14"/>
          </w:p>
        </w:tc>
      </w:tr>
      <w:tr w:rsidR="001544FA" w:rsidTr="00CC3C5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1638" w:type="dxa"/>
            <w:gridSpan w:val="2"/>
          </w:tcPr>
          <w:p w:rsidR="001544FA" w:rsidRPr="00CC3C5E" w:rsidRDefault="001544FA" w:rsidP="00CC3C5E">
            <w:pPr>
              <w:spacing w:before="200" w:after="0"/>
              <w:rPr>
                <w:b/>
              </w:rPr>
            </w:pPr>
            <w:r w:rsidRPr="00CC3C5E">
              <w:rPr>
                <w:b/>
              </w:rPr>
              <w:t>Trip Objective:</w:t>
            </w:r>
          </w:p>
        </w:tc>
        <w:tc>
          <w:tcPr>
            <w:tcW w:w="8910" w:type="dxa"/>
            <w:gridSpan w:val="11"/>
          </w:tcPr>
          <w:p w:rsidR="001544FA" w:rsidRDefault="001544FA" w:rsidP="00CC3C5E">
            <w:pPr>
              <w:spacing w:before="200" w:after="0"/>
            </w:pPr>
          </w:p>
        </w:tc>
      </w:tr>
      <w:tr w:rsidR="001544FA" w:rsidTr="00CC3C5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10548" w:type="dxa"/>
            <w:gridSpan w:val="13"/>
            <w:tcBorders>
              <w:bottom w:val="single" w:sz="4" w:space="0" w:color="auto"/>
            </w:tcBorders>
          </w:tcPr>
          <w:p w:rsidR="001544FA" w:rsidRDefault="007638FC" w:rsidP="003A5133">
            <w:pPr>
              <w:spacing w:before="200" w:after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1544FA">
              <w:instrText xml:space="preserve"> FORMTEXT </w:instrText>
            </w:r>
            <w:r>
              <w:fldChar w:fldCharType="separate"/>
            </w:r>
            <w:r w:rsidR="003A5133">
              <w:t> </w:t>
            </w:r>
            <w:r w:rsidR="003A5133">
              <w:t> </w:t>
            </w:r>
            <w:r w:rsidR="003A5133">
              <w:t> </w:t>
            </w:r>
            <w:r w:rsidR="003A5133">
              <w:t> </w:t>
            </w:r>
            <w:r w:rsidR="003A5133">
              <w:t> </w:t>
            </w:r>
            <w:r>
              <w:fldChar w:fldCharType="end"/>
            </w:r>
            <w:bookmarkEnd w:id="15"/>
          </w:p>
        </w:tc>
      </w:tr>
    </w:tbl>
    <w:p w:rsidR="00A914ED" w:rsidRPr="00A914ED" w:rsidRDefault="00A914ED" w:rsidP="001544FA">
      <w:pPr>
        <w:spacing w:before="240" w:after="0"/>
        <w:rPr>
          <w:b/>
        </w:rPr>
      </w:pPr>
      <w:r w:rsidRPr="00A914ED">
        <w:rPr>
          <w:b/>
        </w:rPr>
        <w:t>Group Members: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270"/>
        <w:gridCol w:w="5220"/>
      </w:tblGrid>
      <w:tr w:rsidR="00A914ED" w:rsidTr="00CC3C5E">
        <w:tc>
          <w:tcPr>
            <w:tcW w:w="5058" w:type="dxa"/>
            <w:tcBorders>
              <w:bottom w:val="single" w:sz="4" w:space="0" w:color="auto"/>
            </w:tcBorders>
            <w:vAlign w:val="bottom"/>
          </w:tcPr>
          <w:p w:rsidR="00A914ED" w:rsidRDefault="00A914ED" w:rsidP="003C66A5">
            <w:pPr>
              <w:spacing w:before="160" w:after="0"/>
            </w:pPr>
            <w:r>
              <w:t xml:space="preserve">(Leader) </w:t>
            </w:r>
            <w:r w:rsidR="007638F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6" w:name="Text3"/>
            <w:r>
              <w:instrText xml:space="preserve"> FORMTEXT </w:instrText>
            </w:r>
            <w:r w:rsidR="007638FC">
              <w:fldChar w:fldCharType="separate"/>
            </w:r>
            <w:r w:rsidR="003C66A5">
              <w:t> </w:t>
            </w:r>
            <w:r w:rsidR="003C66A5">
              <w:t> </w:t>
            </w:r>
            <w:r w:rsidR="003C66A5">
              <w:t> </w:t>
            </w:r>
            <w:r w:rsidR="003C66A5">
              <w:t> </w:t>
            </w:r>
            <w:r w:rsidR="003C66A5">
              <w:t> </w:t>
            </w:r>
            <w:r w:rsidR="007638FC">
              <w:fldChar w:fldCharType="end"/>
            </w:r>
            <w:bookmarkEnd w:id="16"/>
          </w:p>
        </w:tc>
        <w:tc>
          <w:tcPr>
            <w:tcW w:w="270" w:type="dxa"/>
            <w:vAlign w:val="bottom"/>
          </w:tcPr>
          <w:p w:rsidR="00A914ED" w:rsidRDefault="00A914ED" w:rsidP="00CC3C5E">
            <w:pPr>
              <w:spacing w:before="160" w:after="0"/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:rsidR="00A914ED" w:rsidRDefault="007638FC" w:rsidP="003A5133">
            <w:pPr>
              <w:spacing w:before="160" w:after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7" w:name="Text4"/>
            <w:r w:rsidR="00A914ED">
              <w:instrText xml:space="preserve"> FORMTEXT </w:instrText>
            </w:r>
            <w:r>
              <w:fldChar w:fldCharType="separate"/>
            </w:r>
            <w:r w:rsidR="003A5133">
              <w:t> </w:t>
            </w:r>
            <w:r w:rsidR="003A5133">
              <w:t> </w:t>
            </w:r>
            <w:r w:rsidR="003A5133">
              <w:t> </w:t>
            </w:r>
            <w:r w:rsidR="003A5133">
              <w:t> </w:t>
            </w:r>
            <w:r w:rsidR="003A5133">
              <w:t> </w:t>
            </w:r>
            <w:r>
              <w:fldChar w:fldCharType="end"/>
            </w:r>
            <w:bookmarkEnd w:id="17"/>
          </w:p>
        </w:tc>
      </w:tr>
      <w:tr w:rsidR="00A914ED" w:rsidTr="00CC3C5E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14ED" w:rsidRDefault="007638FC" w:rsidP="009D62D7">
            <w:pPr>
              <w:spacing w:before="160" w:after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8" w:name="Text5"/>
            <w:r w:rsidR="00A914ED">
              <w:instrText xml:space="preserve"> FORMTEXT </w:instrText>
            </w:r>
            <w:r>
              <w:fldChar w:fldCharType="separate"/>
            </w:r>
            <w:r w:rsidR="009D62D7">
              <w:t> </w:t>
            </w:r>
            <w:r w:rsidR="009D62D7">
              <w:t> </w:t>
            </w:r>
            <w:r w:rsidR="009D62D7">
              <w:t> </w:t>
            </w:r>
            <w:r w:rsidR="009D62D7">
              <w:t> </w:t>
            </w:r>
            <w:r w:rsidR="009D62D7">
              <w:t> </w:t>
            </w:r>
            <w:r>
              <w:fldChar w:fldCharType="end"/>
            </w:r>
            <w:bookmarkEnd w:id="18"/>
          </w:p>
        </w:tc>
        <w:tc>
          <w:tcPr>
            <w:tcW w:w="270" w:type="dxa"/>
            <w:vAlign w:val="bottom"/>
          </w:tcPr>
          <w:p w:rsidR="00A914ED" w:rsidRDefault="00A914ED" w:rsidP="00CC3C5E">
            <w:pPr>
              <w:spacing w:before="160" w:after="0"/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14ED" w:rsidRDefault="007638FC" w:rsidP="00A12C4A">
            <w:pPr>
              <w:spacing w:before="160" w:after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="00A914ED">
              <w:instrText xml:space="preserve"> FORMTEXT </w:instrText>
            </w:r>
            <w:r>
              <w:fldChar w:fldCharType="separate"/>
            </w:r>
            <w:r w:rsidR="00A12C4A">
              <w:t> </w:t>
            </w:r>
            <w:r w:rsidR="00A12C4A">
              <w:t> </w:t>
            </w:r>
            <w:r w:rsidR="00A12C4A">
              <w:t> </w:t>
            </w:r>
            <w:r w:rsidR="00A12C4A">
              <w:t> </w:t>
            </w:r>
            <w:r w:rsidR="00A12C4A">
              <w:t> </w:t>
            </w:r>
            <w:r>
              <w:fldChar w:fldCharType="end"/>
            </w:r>
            <w:bookmarkEnd w:id="19"/>
          </w:p>
        </w:tc>
      </w:tr>
      <w:tr w:rsidR="00A914ED" w:rsidTr="00CC3C5E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14ED" w:rsidRDefault="007638FC" w:rsidP="00CC3C5E">
            <w:pPr>
              <w:spacing w:before="160" w:after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0" w:name="Text6"/>
            <w:r w:rsidR="00A914ED">
              <w:instrText xml:space="preserve"> FORMTEXT </w:instrText>
            </w:r>
            <w:r>
              <w:fldChar w:fldCharType="separate"/>
            </w:r>
            <w:r w:rsidR="00A914ED">
              <w:rPr>
                <w:noProof/>
              </w:rPr>
              <w:t> </w:t>
            </w:r>
            <w:r w:rsidR="00A914ED">
              <w:rPr>
                <w:noProof/>
              </w:rPr>
              <w:t> </w:t>
            </w:r>
            <w:r w:rsidR="00A914ED">
              <w:rPr>
                <w:noProof/>
              </w:rPr>
              <w:t> </w:t>
            </w:r>
            <w:r w:rsidR="00A914ED">
              <w:rPr>
                <w:noProof/>
              </w:rPr>
              <w:t> </w:t>
            </w:r>
            <w:r w:rsidR="00A914ED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70" w:type="dxa"/>
            <w:vAlign w:val="bottom"/>
          </w:tcPr>
          <w:p w:rsidR="00A914ED" w:rsidRDefault="00A914ED" w:rsidP="00CC3C5E">
            <w:pPr>
              <w:spacing w:before="160" w:after="0"/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14ED" w:rsidRDefault="007638FC" w:rsidP="00CC3C5E">
            <w:pPr>
              <w:spacing w:before="160" w:after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914ED">
              <w:instrText xml:space="preserve"> FORMTEXT </w:instrText>
            </w:r>
            <w:r>
              <w:fldChar w:fldCharType="separate"/>
            </w:r>
            <w:r w:rsidR="00A914ED">
              <w:rPr>
                <w:noProof/>
              </w:rPr>
              <w:t> </w:t>
            </w:r>
            <w:r w:rsidR="00A914ED">
              <w:rPr>
                <w:noProof/>
              </w:rPr>
              <w:t> </w:t>
            </w:r>
            <w:r w:rsidR="00A914ED">
              <w:rPr>
                <w:noProof/>
              </w:rPr>
              <w:t> </w:t>
            </w:r>
            <w:r w:rsidR="00A914ED">
              <w:rPr>
                <w:noProof/>
              </w:rPr>
              <w:t> </w:t>
            </w:r>
            <w:r w:rsidR="00A914E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F3548" w:rsidRDefault="003F3548" w:rsidP="00A914ED">
      <w:pPr>
        <w:spacing w:after="0"/>
      </w:pPr>
    </w:p>
    <w:p w:rsidR="00CB117A" w:rsidRDefault="00CB117A" w:rsidP="00A914ED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270"/>
        <w:gridCol w:w="5220"/>
      </w:tblGrid>
      <w:tr w:rsidR="00A914ED" w:rsidTr="00CC3C5E">
        <w:tc>
          <w:tcPr>
            <w:tcW w:w="5058" w:type="dxa"/>
            <w:tcBorders>
              <w:bottom w:val="single" w:sz="4" w:space="0" w:color="auto"/>
            </w:tcBorders>
          </w:tcPr>
          <w:p w:rsidR="00A914ED" w:rsidRDefault="007638FC" w:rsidP="00B62A3F">
            <w:pPr>
              <w:spacing w:before="60" w:after="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="00A914ED">
              <w:instrText xml:space="preserve"> FORMTEXT </w:instrText>
            </w:r>
            <w:r>
              <w:fldChar w:fldCharType="separate"/>
            </w:r>
            <w:r w:rsidR="00B62A3F">
              <w:t> </w:t>
            </w:r>
            <w:r w:rsidR="00B62A3F">
              <w:t> </w:t>
            </w:r>
            <w:r w:rsidR="00B62A3F">
              <w:t> </w:t>
            </w:r>
            <w:r w:rsidR="00B62A3F">
              <w:t> </w:t>
            </w:r>
            <w:r w:rsidR="00B62A3F">
              <w:t> </w:t>
            </w:r>
            <w:r>
              <w:fldChar w:fldCharType="end"/>
            </w:r>
            <w:bookmarkEnd w:id="21"/>
          </w:p>
        </w:tc>
        <w:tc>
          <w:tcPr>
            <w:tcW w:w="270" w:type="dxa"/>
          </w:tcPr>
          <w:p w:rsidR="00A914ED" w:rsidRDefault="00A914ED" w:rsidP="00CC3C5E">
            <w:pPr>
              <w:spacing w:before="60" w:after="60"/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A914ED" w:rsidRDefault="007638FC" w:rsidP="00B62A3F">
            <w:pPr>
              <w:spacing w:before="60" w:after="6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861566">
              <w:instrText xml:space="preserve"> FORMTEXT </w:instrText>
            </w:r>
            <w:r>
              <w:fldChar w:fldCharType="separate"/>
            </w:r>
            <w:r w:rsidR="00B62A3F">
              <w:t> </w:t>
            </w:r>
            <w:r w:rsidR="00B62A3F">
              <w:t> </w:t>
            </w:r>
            <w:r w:rsidR="00B62A3F">
              <w:t> </w:t>
            </w:r>
            <w:r w:rsidR="00B62A3F">
              <w:t> </w:t>
            </w:r>
            <w:r>
              <w:fldChar w:fldCharType="end"/>
            </w:r>
            <w:bookmarkEnd w:id="22"/>
          </w:p>
        </w:tc>
      </w:tr>
      <w:tr w:rsidR="00A914ED" w:rsidTr="00CC3C5E">
        <w:tc>
          <w:tcPr>
            <w:tcW w:w="5058" w:type="dxa"/>
            <w:tcBorders>
              <w:top w:val="single" w:sz="4" w:space="0" w:color="auto"/>
            </w:tcBorders>
          </w:tcPr>
          <w:p w:rsidR="00A914ED" w:rsidRPr="00CC3C5E" w:rsidRDefault="00A914ED" w:rsidP="00CC3C5E">
            <w:pPr>
              <w:rPr>
                <w:b/>
              </w:rPr>
            </w:pPr>
            <w:r w:rsidRPr="00CC3C5E">
              <w:rPr>
                <w:b/>
              </w:rPr>
              <w:t>Surface Watch</w:t>
            </w:r>
            <w:r w:rsidR="00CB117A" w:rsidRPr="00CC3C5E">
              <w:rPr>
                <w:b/>
              </w:rPr>
              <w:t>:</w:t>
            </w:r>
          </w:p>
        </w:tc>
        <w:tc>
          <w:tcPr>
            <w:tcW w:w="270" w:type="dxa"/>
          </w:tcPr>
          <w:p w:rsidR="00A914ED" w:rsidRDefault="00A914ED" w:rsidP="00CC3C5E"/>
        </w:tc>
        <w:tc>
          <w:tcPr>
            <w:tcW w:w="5220" w:type="dxa"/>
            <w:tcBorders>
              <w:top w:val="single" w:sz="4" w:space="0" w:color="auto"/>
            </w:tcBorders>
          </w:tcPr>
          <w:p w:rsidR="00A914ED" w:rsidRPr="00CC3C5E" w:rsidRDefault="00A914ED" w:rsidP="00CC3C5E">
            <w:pPr>
              <w:rPr>
                <w:b/>
              </w:rPr>
            </w:pPr>
            <w:r w:rsidRPr="00CC3C5E">
              <w:rPr>
                <w:b/>
              </w:rPr>
              <w:t>Phone</w:t>
            </w:r>
            <w:r w:rsidR="00CB117A" w:rsidRPr="00CC3C5E">
              <w:rPr>
                <w:b/>
              </w:rPr>
              <w:t>:</w:t>
            </w:r>
          </w:p>
        </w:tc>
      </w:tr>
    </w:tbl>
    <w:p w:rsidR="00A914ED" w:rsidRDefault="00A914ED" w:rsidP="002B434A"/>
    <w:tbl>
      <w:tblPr>
        <w:tblW w:w="0" w:type="auto"/>
        <w:tblLook w:val="04A0" w:firstRow="1" w:lastRow="0" w:firstColumn="1" w:lastColumn="0" w:noHBand="0" w:noVBand="1"/>
      </w:tblPr>
      <w:tblGrid>
        <w:gridCol w:w="5958"/>
        <w:gridCol w:w="270"/>
        <w:gridCol w:w="4320"/>
      </w:tblGrid>
      <w:tr w:rsidR="00C657AA" w:rsidTr="00CC3C5E">
        <w:tc>
          <w:tcPr>
            <w:tcW w:w="5958" w:type="dxa"/>
            <w:tcBorders>
              <w:bottom w:val="single" w:sz="4" w:space="0" w:color="auto"/>
            </w:tcBorders>
          </w:tcPr>
          <w:p w:rsidR="00C657AA" w:rsidRDefault="00C657AA" w:rsidP="002B434A"/>
        </w:tc>
        <w:tc>
          <w:tcPr>
            <w:tcW w:w="270" w:type="dxa"/>
          </w:tcPr>
          <w:p w:rsidR="00C657AA" w:rsidRDefault="00C657AA" w:rsidP="002B434A"/>
        </w:tc>
        <w:tc>
          <w:tcPr>
            <w:tcW w:w="4320" w:type="dxa"/>
            <w:tcBorders>
              <w:bottom w:val="single" w:sz="4" w:space="0" w:color="auto"/>
            </w:tcBorders>
          </w:tcPr>
          <w:p w:rsidR="00C657AA" w:rsidRDefault="00C657AA" w:rsidP="002B434A"/>
        </w:tc>
      </w:tr>
      <w:tr w:rsidR="00C657AA" w:rsidTr="00CC3C5E">
        <w:tc>
          <w:tcPr>
            <w:tcW w:w="5958" w:type="dxa"/>
            <w:tcBorders>
              <w:top w:val="single" w:sz="4" w:space="0" w:color="auto"/>
            </w:tcBorders>
          </w:tcPr>
          <w:p w:rsidR="00C657AA" w:rsidRPr="00CC3C5E" w:rsidRDefault="00C657AA" w:rsidP="002B434A">
            <w:pPr>
              <w:rPr>
                <w:b/>
              </w:rPr>
            </w:pPr>
            <w:r w:rsidRPr="00CC3C5E">
              <w:rPr>
                <w:b/>
              </w:rPr>
              <w:t>Approved by</w:t>
            </w:r>
            <w:r w:rsidR="00CB117A" w:rsidRPr="00CC3C5E">
              <w:rPr>
                <w:b/>
              </w:rPr>
              <w:t>:</w:t>
            </w:r>
          </w:p>
        </w:tc>
        <w:tc>
          <w:tcPr>
            <w:tcW w:w="270" w:type="dxa"/>
          </w:tcPr>
          <w:p w:rsidR="00C657AA" w:rsidRDefault="00C657AA" w:rsidP="002B434A"/>
        </w:tc>
        <w:tc>
          <w:tcPr>
            <w:tcW w:w="4320" w:type="dxa"/>
            <w:tcBorders>
              <w:top w:val="single" w:sz="4" w:space="0" w:color="auto"/>
            </w:tcBorders>
          </w:tcPr>
          <w:p w:rsidR="00C657AA" w:rsidRPr="00CC3C5E" w:rsidRDefault="00C657AA" w:rsidP="002B434A">
            <w:pPr>
              <w:rPr>
                <w:b/>
              </w:rPr>
            </w:pPr>
            <w:r w:rsidRPr="00CC3C5E">
              <w:rPr>
                <w:b/>
              </w:rPr>
              <w:t>Date</w:t>
            </w:r>
            <w:r w:rsidR="00CB117A" w:rsidRPr="00CC3C5E">
              <w:rPr>
                <w:b/>
              </w:rPr>
              <w:t>:</w:t>
            </w:r>
          </w:p>
        </w:tc>
      </w:tr>
    </w:tbl>
    <w:p w:rsidR="00C657AA" w:rsidRDefault="00C657AA" w:rsidP="002B434A"/>
    <w:p w:rsidR="00C657AA" w:rsidRPr="00ED44A3" w:rsidRDefault="00ED44A3" w:rsidP="002B434A">
      <w:pPr>
        <w:rPr>
          <w:i/>
        </w:rPr>
      </w:pPr>
      <w:r w:rsidRPr="00ED44A3">
        <w:rPr>
          <w:i/>
        </w:rPr>
        <w:t>Revised (November 2010)</w:t>
      </w:r>
    </w:p>
    <w:p w:rsidR="00C244F6" w:rsidRDefault="00C244F6" w:rsidP="002B434A"/>
    <w:p w:rsidR="001544FA" w:rsidRDefault="001544FA">
      <w:pPr>
        <w:spacing w:after="0" w:line="240" w:lineRule="auto"/>
      </w:pPr>
      <w:r>
        <w:br w:type="page"/>
      </w:r>
    </w:p>
    <w:p w:rsidR="00C244F6" w:rsidRDefault="00C244F6" w:rsidP="00C244F6">
      <w:pPr>
        <w:jc w:val="center"/>
        <w:rPr>
          <w:b/>
          <w:sz w:val="28"/>
          <w:szCs w:val="28"/>
        </w:rPr>
      </w:pPr>
      <w:r w:rsidRPr="00C244F6">
        <w:rPr>
          <w:b/>
          <w:sz w:val="28"/>
          <w:szCs w:val="28"/>
        </w:rPr>
        <w:t>Trip Summary</w:t>
      </w:r>
    </w:p>
    <w:tbl>
      <w:tblPr>
        <w:tblW w:w="10656" w:type="dxa"/>
        <w:tblLook w:val="04A0" w:firstRow="1" w:lastRow="0" w:firstColumn="1" w:lastColumn="0" w:noHBand="0" w:noVBand="1"/>
      </w:tblPr>
      <w:tblGrid>
        <w:gridCol w:w="1638"/>
        <w:gridCol w:w="3600"/>
        <w:gridCol w:w="270"/>
        <w:gridCol w:w="1800"/>
        <w:gridCol w:w="3348"/>
      </w:tblGrid>
      <w:tr w:rsidR="00E30C1E" w:rsidTr="00CC3C5E">
        <w:tc>
          <w:tcPr>
            <w:tcW w:w="1638" w:type="dxa"/>
          </w:tcPr>
          <w:p w:rsidR="00E30C1E" w:rsidRDefault="00E30C1E" w:rsidP="00CC3C5E">
            <w:pPr>
              <w:spacing w:before="120" w:after="0"/>
            </w:pPr>
            <w:r w:rsidRPr="00CC3C5E">
              <w:rPr>
                <w:b/>
              </w:rPr>
              <w:t>Actual Time In: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E30C1E" w:rsidRDefault="007638FC" w:rsidP="00A12C4A">
            <w:pPr>
              <w:spacing w:before="120" w:after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 w:rsidR="00E30C1E">
              <w:instrText xml:space="preserve"> FORMTEXT </w:instrText>
            </w:r>
            <w:r>
              <w:fldChar w:fldCharType="separate"/>
            </w:r>
            <w:r w:rsidR="00A12C4A">
              <w:t> </w:t>
            </w:r>
            <w:r w:rsidR="00A12C4A">
              <w:t> </w:t>
            </w:r>
            <w:r w:rsidR="00A12C4A">
              <w:t> </w:t>
            </w:r>
            <w:r w:rsidR="00A12C4A">
              <w:t> </w:t>
            </w:r>
            <w:r w:rsidR="00A12C4A">
              <w:t> </w:t>
            </w:r>
            <w:r>
              <w:fldChar w:fldCharType="end"/>
            </w:r>
            <w:bookmarkEnd w:id="23"/>
          </w:p>
        </w:tc>
        <w:tc>
          <w:tcPr>
            <w:tcW w:w="270" w:type="dxa"/>
          </w:tcPr>
          <w:p w:rsidR="00E30C1E" w:rsidRPr="00CC3C5E" w:rsidRDefault="00E30C1E" w:rsidP="00CC3C5E">
            <w:pPr>
              <w:spacing w:before="120" w:after="0"/>
              <w:rPr>
                <w:b/>
              </w:rPr>
            </w:pPr>
          </w:p>
        </w:tc>
        <w:tc>
          <w:tcPr>
            <w:tcW w:w="1800" w:type="dxa"/>
          </w:tcPr>
          <w:p w:rsidR="00E30C1E" w:rsidRDefault="00E30C1E" w:rsidP="00CC3C5E">
            <w:pPr>
              <w:spacing w:before="120" w:after="0"/>
            </w:pPr>
            <w:r w:rsidRPr="00CC3C5E">
              <w:rPr>
                <w:b/>
              </w:rPr>
              <w:t>Actual Time Out: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E30C1E" w:rsidRDefault="007638FC" w:rsidP="00A12C4A">
            <w:pPr>
              <w:spacing w:before="120" w:after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 w:rsidR="00E30C1E">
              <w:instrText xml:space="preserve"> FORMTEXT </w:instrText>
            </w:r>
            <w:r>
              <w:fldChar w:fldCharType="separate"/>
            </w:r>
            <w:r w:rsidR="00A12C4A">
              <w:t> </w:t>
            </w:r>
            <w:r w:rsidR="00A12C4A">
              <w:t> </w:t>
            </w:r>
            <w:r w:rsidR="00A12C4A">
              <w:t> </w:t>
            </w:r>
            <w:r w:rsidR="00A12C4A">
              <w:t> </w:t>
            </w:r>
            <w:r w:rsidR="00A12C4A">
              <w:t> </w:t>
            </w:r>
            <w:r>
              <w:fldChar w:fldCharType="end"/>
            </w:r>
            <w:bookmarkEnd w:id="24"/>
          </w:p>
        </w:tc>
      </w:tr>
    </w:tbl>
    <w:p w:rsidR="00C244F6" w:rsidRDefault="00C244F6" w:rsidP="00E30C1E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48"/>
        <w:gridCol w:w="2790"/>
        <w:gridCol w:w="5418"/>
      </w:tblGrid>
      <w:tr w:rsidR="00C244F6" w:rsidTr="00CC3C5E">
        <w:trPr>
          <w:gridAfter w:val="1"/>
          <w:wAfter w:w="5418" w:type="dxa"/>
        </w:trPr>
        <w:tc>
          <w:tcPr>
            <w:tcW w:w="2448" w:type="dxa"/>
          </w:tcPr>
          <w:p w:rsidR="00C244F6" w:rsidRPr="00CC3C5E" w:rsidRDefault="00C244F6" w:rsidP="00CC3C5E">
            <w:pPr>
              <w:spacing w:before="120" w:after="0"/>
              <w:rPr>
                <w:b/>
              </w:rPr>
            </w:pPr>
            <w:r w:rsidRPr="00CC3C5E">
              <w:rPr>
                <w:b/>
              </w:rPr>
              <w:t>Total Surveyed Footage: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C244F6" w:rsidRDefault="007638FC" w:rsidP="00A12C4A">
            <w:pPr>
              <w:spacing w:before="120" w:after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="00C244F6">
              <w:instrText xml:space="preserve"> FORMTEXT </w:instrText>
            </w:r>
            <w:r>
              <w:fldChar w:fldCharType="separate"/>
            </w:r>
            <w:r w:rsidR="00A12C4A">
              <w:t> </w:t>
            </w:r>
            <w:r w:rsidR="00A12C4A">
              <w:t> </w:t>
            </w:r>
            <w:r w:rsidR="00A12C4A">
              <w:t> </w:t>
            </w:r>
            <w:r w:rsidR="00A12C4A">
              <w:t> </w:t>
            </w:r>
            <w:r>
              <w:fldChar w:fldCharType="end"/>
            </w:r>
            <w:bookmarkEnd w:id="25"/>
          </w:p>
        </w:tc>
      </w:tr>
      <w:tr w:rsidR="00E30C1E" w:rsidTr="00CC3C5E">
        <w:tc>
          <w:tcPr>
            <w:tcW w:w="10656" w:type="dxa"/>
            <w:gridSpan w:val="3"/>
          </w:tcPr>
          <w:p w:rsidR="00E30C1E" w:rsidRPr="00CC3C5E" w:rsidRDefault="00E30C1E" w:rsidP="00CC3C5E">
            <w:pPr>
              <w:spacing w:before="200" w:after="0"/>
              <w:rPr>
                <w:b/>
              </w:rPr>
            </w:pPr>
            <w:r w:rsidRPr="00CC3C5E">
              <w:rPr>
                <w:b/>
              </w:rPr>
              <w:t>Place Names (what did you name and why</w:t>
            </w:r>
            <w:r w:rsidR="00861566" w:rsidRPr="00CC3C5E">
              <w:rPr>
                <w:b/>
              </w:rPr>
              <w:t>?</w:t>
            </w:r>
            <w:r w:rsidRPr="00CC3C5E">
              <w:rPr>
                <w:b/>
              </w:rPr>
              <w:t>):</w:t>
            </w:r>
          </w:p>
        </w:tc>
      </w:tr>
      <w:tr w:rsidR="00E30C1E" w:rsidTr="00CC3C5E">
        <w:tc>
          <w:tcPr>
            <w:tcW w:w="10656" w:type="dxa"/>
            <w:gridSpan w:val="3"/>
            <w:tcBorders>
              <w:bottom w:val="single" w:sz="4" w:space="0" w:color="auto"/>
            </w:tcBorders>
          </w:tcPr>
          <w:p w:rsidR="00E30C1E" w:rsidRDefault="007638FC" w:rsidP="00A12C4A">
            <w:pPr>
              <w:spacing w:before="200" w:after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="00E30C1E">
              <w:instrText xml:space="preserve"> FORMTEXT </w:instrText>
            </w:r>
            <w:r>
              <w:fldChar w:fldCharType="separate"/>
            </w:r>
            <w:r w:rsidR="00A12C4A">
              <w:t> </w:t>
            </w:r>
            <w:r w:rsidR="00A12C4A">
              <w:t> </w:t>
            </w:r>
            <w:r w:rsidR="00A12C4A">
              <w:t> </w:t>
            </w:r>
            <w:r w:rsidR="00A12C4A">
              <w:t> </w:t>
            </w:r>
            <w:r w:rsidR="00A12C4A">
              <w:t> </w:t>
            </w:r>
            <w:r>
              <w:fldChar w:fldCharType="end"/>
            </w:r>
            <w:bookmarkEnd w:id="26"/>
          </w:p>
        </w:tc>
      </w:tr>
    </w:tbl>
    <w:p w:rsidR="00E30C1E" w:rsidRDefault="00E30C1E" w:rsidP="002B434A"/>
    <w:tbl>
      <w:tblPr>
        <w:tblW w:w="0" w:type="auto"/>
        <w:tblLook w:val="04A0" w:firstRow="1" w:lastRow="0" w:firstColumn="1" w:lastColumn="0" w:noHBand="0" w:noVBand="1"/>
      </w:tblPr>
      <w:tblGrid>
        <w:gridCol w:w="2358"/>
        <w:gridCol w:w="8298"/>
      </w:tblGrid>
      <w:tr w:rsidR="00861566" w:rsidTr="00CC3C5E">
        <w:tc>
          <w:tcPr>
            <w:tcW w:w="10656" w:type="dxa"/>
            <w:gridSpan w:val="2"/>
          </w:tcPr>
          <w:p w:rsidR="00861566" w:rsidRPr="00CC3C5E" w:rsidRDefault="00861566" w:rsidP="00CC3C5E">
            <w:pPr>
              <w:spacing w:before="200" w:after="0"/>
              <w:rPr>
                <w:b/>
              </w:rPr>
            </w:pPr>
            <w:r w:rsidRPr="00CC3C5E">
              <w:rPr>
                <w:b/>
              </w:rPr>
              <w:t>Incidents (Did anything happen?):</w:t>
            </w:r>
          </w:p>
        </w:tc>
      </w:tr>
      <w:tr w:rsidR="00861566" w:rsidTr="00CC3C5E">
        <w:tc>
          <w:tcPr>
            <w:tcW w:w="10656" w:type="dxa"/>
            <w:gridSpan w:val="2"/>
            <w:tcBorders>
              <w:bottom w:val="single" w:sz="4" w:space="0" w:color="auto"/>
            </w:tcBorders>
          </w:tcPr>
          <w:p w:rsidR="00861566" w:rsidRDefault="007638FC" w:rsidP="00A12C4A">
            <w:pPr>
              <w:spacing w:before="200" w:after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="00861566">
              <w:instrText xml:space="preserve"> FORMTEXT </w:instrText>
            </w:r>
            <w:r>
              <w:fldChar w:fldCharType="separate"/>
            </w:r>
            <w:r w:rsidR="00A12C4A">
              <w:t> </w:t>
            </w:r>
            <w:r w:rsidR="00A12C4A">
              <w:t> </w:t>
            </w:r>
            <w:r w:rsidR="00A12C4A">
              <w:t> </w:t>
            </w:r>
            <w:r w:rsidR="00A12C4A">
              <w:t> </w:t>
            </w:r>
            <w:r w:rsidR="00A12C4A">
              <w:t> </w:t>
            </w:r>
            <w:r>
              <w:fldChar w:fldCharType="end"/>
            </w:r>
            <w:bookmarkEnd w:id="27"/>
          </w:p>
        </w:tc>
      </w:tr>
      <w:tr w:rsidR="00E30C1E" w:rsidTr="00CC3C5E">
        <w:tc>
          <w:tcPr>
            <w:tcW w:w="2358" w:type="dxa"/>
          </w:tcPr>
          <w:p w:rsidR="00E30C1E" w:rsidRPr="00CC3C5E" w:rsidRDefault="00E30C1E" w:rsidP="00CC3C5E">
            <w:pPr>
              <w:spacing w:before="300" w:after="0"/>
              <w:rPr>
                <w:b/>
              </w:rPr>
            </w:pPr>
            <w:r w:rsidRPr="00CC3C5E">
              <w:rPr>
                <w:b/>
              </w:rPr>
              <w:t>General Trip Summary:</w:t>
            </w:r>
          </w:p>
        </w:tc>
        <w:tc>
          <w:tcPr>
            <w:tcW w:w="8298" w:type="dxa"/>
          </w:tcPr>
          <w:p w:rsidR="00E30C1E" w:rsidRDefault="00E30C1E" w:rsidP="00CC3C5E">
            <w:pPr>
              <w:spacing w:before="200" w:after="0"/>
            </w:pPr>
          </w:p>
        </w:tc>
      </w:tr>
      <w:tr w:rsidR="00E30C1E" w:rsidTr="00CC3C5E">
        <w:tc>
          <w:tcPr>
            <w:tcW w:w="10656" w:type="dxa"/>
            <w:gridSpan w:val="2"/>
            <w:tcBorders>
              <w:bottom w:val="single" w:sz="4" w:space="0" w:color="auto"/>
            </w:tcBorders>
          </w:tcPr>
          <w:p w:rsidR="00E30C1E" w:rsidRDefault="007638FC" w:rsidP="00A12C4A">
            <w:pPr>
              <w:spacing w:before="200" w:after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 w:rsidR="00E30C1E">
              <w:instrText xml:space="preserve"> FORMTEXT </w:instrText>
            </w:r>
            <w:r>
              <w:fldChar w:fldCharType="separate"/>
            </w:r>
            <w:r w:rsidR="00A12C4A">
              <w:t> </w:t>
            </w:r>
            <w:r w:rsidR="00A12C4A">
              <w:t> </w:t>
            </w:r>
            <w:r w:rsidR="00A12C4A">
              <w:t> </w:t>
            </w:r>
            <w:r w:rsidR="00A12C4A">
              <w:t> </w:t>
            </w:r>
            <w:r w:rsidR="00A12C4A">
              <w:t> </w:t>
            </w:r>
            <w:r>
              <w:fldChar w:fldCharType="end"/>
            </w:r>
            <w:bookmarkEnd w:id="28"/>
          </w:p>
        </w:tc>
      </w:tr>
    </w:tbl>
    <w:p w:rsidR="00E30C1E" w:rsidRDefault="00E30C1E" w:rsidP="002B434A"/>
    <w:sectPr w:rsidR="00E30C1E" w:rsidSect="00A914ED">
      <w:pgSz w:w="12240" w:h="15840"/>
      <w:pgMar w:top="144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formatting="1" w:enforcement="1" w:cryptProviderType="rsaFull" w:cryptAlgorithmClass="hash" w:cryptAlgorithmType="typeAny" w:cryptAlgorithmSid="4" w:cryptSpinCount="100000" w:hash="1YZFcE54j2w9NVqYFG71GjnY764=" w:salt="4LSD3JJfY3mi3Ra9L0yRj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DD"/>
    <w:rsid w:val="00002244"/>
    <w:rsid w:val="00005EDD"/>
    <w:rsid w:val="00027FE9"/>
    <w:rsid w:val="001544FA"/>
    <w:rsid w:val="0023776C"/>
    <w:rsid w:val="002B434A"/>
    <w:rsid w:val="003A4D9D"/>
    <w:rsid w:val="003A5133"/>
    <w:rsid w:val="003C66A5"/>
    <w:rsid w:val="003F3548"/>
    <w:rsid w:val="005F18AD"/>
    <w:rsid w:val="005F2764"/>
    <w:rsid w:val="006757F4"/>
    <w:rsid w:val="00701F5B"/>
    <w:rsid w:val="007638FC"/>
    <w:rsid w:val="007D6A23"/>
    <w:rsid w:val="007E6C22"/>
    <w:rsid w:val="00861566"/>
    <w:rsid w:val="008F4C8E"/>
    <w:rsid w:val="009D62D7"/>
    <w:rsid w:val="00A12C4A"/>
    <w:rsid w:val="00A27B60"/>
    <w:rsid w:val="00A3092B"/>
    <w:rsid w:val="00A914ED"/>
    <w:rsid w:val="00AB647D"/>
    <w:rsid w:val="00B51DDC"/>
    <w:rsid w:val="00B62A3F"/>
    <w:rsid w:val="00C244F6"/>
    <w:rsid w:val="00C657AA"/>
    <w:rsid w:val="00CB117A"/>
    <w:rsid w:val="00CC3C5E"/>
    <w:rsid w:val="00D63DCC"/>
    <w:rsid w:val="00E30C1E"/>
    <w:rsid w:val="00ED44A3"/>
    <w:rsid w:val="00F9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9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5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F35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54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F354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354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354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354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9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5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F35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54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F354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354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354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354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ger%20Harris\Desktop\WICA%20Permit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WICA Permit 2012.dot</Template>
  <TotalTime>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Harris</dc:creator>
  <cp:lastModifiedBy>Roger Harris</cp:lastModifiedBy>
  <cp:revision>1</cp:revision>
  <cp:lastPrinted>2011-11-01T22:03:00Z</cp:lastPrinted>
  <dcterms:created xsi:type="dcterms:W3CDTF">2012-03-21T20:11:00Z</dcterms:created>
  <dcterms:modified xsi:type="dcterms:W3CDTF">2012-03-21T20:12:00Z</dcterms:modified>
</cp:coreProperties>
</file>